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ED68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Pracovná zdravotná služba:</w:t>
      </w: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  <w:r w:rsidR="002C091D">
        <w:rPr>
          <w:rFonts w:ascii="Bookman Old Style" w:hAnsi="Bookman Old Sty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74EC7">
        <w:rPr>
          <w:rFonts w:ascii="Bookman Old Style" w:hAnsi="Bookman Old Style"/>
        </w:rPr>
        <w:instrText xml:space="preserve"> FORMTEXT </w:instrText>
      </w:r>
      <w:r w:rsidR="002C091D">
        <w:rPr>
          <w:rFonts w:ascii="Bookman Old Style" w:hAnsi="Bookman Old Style"/>
        </w:rPr>
      </w:r>
      <w:r w:rsidR="002C091D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2C091D">
        <w:rPr>
          <w:rFonts w:ascii="Bookman Old Style" w:hAnsi="Bookman Old Style"/>
        </w:rPr>
        <w:fldChar w:fldCharType="end"/>
      </w:r>
      <w:bookmarkEnd w:id="0"/>
    </w:p>
    <w:p w14:paraId="67A07D01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12E8817B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Poskytovateľ zdravotnej starostlivosti:</w:t>
      </w: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  <w:r w:rsidRPr="001B1D0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Pr="001B1D04">
        <w:rPr>
          <w:rFonts w:ascii="Bookman Old Style" w:hAnsi="Bookman Old Style"/>
        </w:rPr>
        <w:t>Evidenčné číslo posudku:</w:t>
      </w:r>
      <w:r w:rsidR="002C091D">
        <w:rPr>
          <w:rFonts w:ascii="Bookman Old Style" w:hAnsi="Bookman Old Sty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C74EC7">
        <w:rPr>
          <w:rFonts w:ascii="Bookman Old Style" w:hAnsi="Bookman Old Style"/>
        </w:rPr>
        <w:instrText xml:space="preserve"> FORMTEXT </w:instrText>
      </w:r>
      <w:r w:rsidR="002C091D">
        <w:rPr>
          <w:rFonts w:ascii="Bookman Old Style" w:hAnsi="Bookman Old Style"/>
        </w:rPr>
      </w:r>
      <w:r w:rsidR="002C091D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2C091D">
        <w:rPr>
          <w:rFonts w:ascii="Bookman Old Style" w:hAnsi="Bookman Old Style"/>
        </w:rPr>
        <w:fldChar w:fldCharType="end"/>
      </w:r>
      <w:bookmarkEnd w:id="1"/>
    </w:p>
    <w:p w14:paraId="7CBC17A8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Názov:</w:t>
      </w:r>
      <w:r w:rsidR="002C091D">
        <w:rPr>
          <w:rFonts w:ascii="Bookman Old Style" w:hAnsi="Bookman Old Sty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74EC7">
        <w:rPr>
          <w:rFonts w:ascii="Bookman Old Style" w:hAnsi="Bookman Old Style"/>
        </w:rPr>
        <w:instrText xml:space="preserve"> FORMTEXT </w:instrText>
      </w:r>
      <w:r w:rsidR="002C091D">
        <w:rPr>
          <w:rFonts w:ascii="Bookman Old Style" w:hAnsi="Bookman Old Style"/>
        </w:rPr>
      </w:r>
      <w:r w:rsidR="002C091D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2C091D">
        <w:rPr>
          <w:rFonts w:ascii="Bookman Old Style" w:hAnsi="Bookman Old Style"/>
        </w:rPr>
        <w:fldChar w:fldCharType="end"/>
      </w:r>
      <w:bookmarkEnd w:id="2"/>
    </w:p>
    <w:p w14:paraId="56E48F47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Sídlo:</w:t>
      </w:r>
      <w:r w:rsidR="002C091D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74EC7">
        <w:rPr>
          <w:rFonts w:ascii="Bookman Old Style" w:hAnsi="Bookman Old Style"/>
        </w:rPr>
        <w:instrText xml:space="preserve"> FORMTEXT </w:instrText>
      </w:r>
      <w:r w:rsidR="002C091D">
        <w:rPr>
          <w:rFonts w:ascii="Bookman Old Style" w:hAnsi="Bookman Old Style"/>
        </w:rPr>
      </w:r>
      <w:r w:rsidR="002C091D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2C091D">
        <w:rPr>
          <w:rFonts w:ascii="Bookman Old Style" w:hAnsi="Bookman Old Style"/>
        </w:rPr>
        <w:fldChar w:fldCharType="end"/>
      </w:r>
      <w:bookmarkEnd w:id="3"/>
    </w:p>
    <w:p w14:paraId="19596B64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ČO</w:t>
      </w:r>
      <w:r w:rsidRPr="001B1D04">
        <w:rPr>
          <w:rFonts w:ascii="Bookman Old Style" w:hAnsi="Bookman Old Style"/>
        </w:rPr>
        <w:t>:</w:t>
      </w:r>
      <w:r w:rsidR="002C091D">
        <w:rPr>
          <w:rFonts w:ascii="Bookman Old Style" w:hAnsi="Bookman Old Sty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74EC7">
        <w:rPr>
          <w:rFonts w:ascii="Bookman Old Style" w:hAnsi="Bookman Old Style"/>
        </w:rPr>
        <w:instrText xml:space="preserve"> FORMTEXT </w:instrText>
      </w:r>
      <w:r w:rsidR="002C091D">
        <w:rPr>
          <w:rFonts w:ascii="Bookman Old Style" w:hAnsi="Bookman Old Style"/>
        </w:rPr>
      </w:r>
      <w:r w:rsidR="002C091D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2C091D">
        <w:rPr>
          <w:rFonts w:ascii="Bookman Old Style" w:hAnsi="Bookman Old Style"/>
        </w:rPr>
        <w:fldChar w:fldCharType="end"/>
      </w:r>
      <w:bookmarkEnd w:id="4"/>
    </w:p>
    <w:p w14:paraId="16799194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50D2A1B9" w14:textId="77777777" w:rsidR="001B1D04" w:rsidRPr="001B1D04" w:rsidRDefault="001B1D04" w:rsidP="001B1D04">
      <w:pPr>
        <w:pStyle w:val="Bezriadkovania"/>
        <w:jc w:val="center"/>
        <w:rPr>
          <w:rFonts w:ascii="Bookman Old Style" w:hAnsi="Bookman Old Style"/>
          <w:b/>
        </w:rPr>
      </w:pPr>
      <w:r w:rsidRPr="001B1D04">
        <w:rPr>
          <w:rFonts w:ascii="Bookman Old Style" w:hAnsi="Bookman Old Style"/>
          <w:b/>
        </w:rPr>
        <w:t>LEKÁRSKY POSUDOK</w:t>
      </w:r>
    </w:p>
    <w:p w14:paraId="3B931092" w14:textId="77777777" w:rsidR="001B1D04" w:rsidRPr="001B1D04" w:rsidRDefault="001B1D04" w:rsidP="001B1D04">
      <w:pPr>
        <w:pStyle w:val="Bezriadkovania"/>
        <w:jc w:val="center"/>
        <w:rPr>
          <w:rFonts w:ascii="Bookman Old Style" w:hAnsi="Bookman Old Style"/>
          <w:b/>
        </w:rPr>
      </w:pPr>
      <w:r w:rsidRPr="001B1D04">
        <w:rPr>
          <w:rFonts w:ascii="Bookman Old Style" w:hAnsi="Bookman Old Style"/>
          <w:b/>
        </w:rPr>
        <w:t>o zdravotnej spôsobilosti na prácu</w:t>
      </w:r>
    </w:p>
    <w:p w14:paraId="13EF8D21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6805E787" w14:textId="77777777" w:rsidR="00226AB2" w:rsidRPr="001B1D04" w:rsidRDefault="001B1D04" w:rsidP="001B1D04">
      <w:pPr>
        <w:pStyle w:val="Bezriadkovania"/>
        <w:rPr>
          <w:rFonts w:ascii="Bookman Old Style" w:hAnsi="Bookman Old Style"/>
          <w:b/>
        </w:rPr>
      </w:pPr>
      <w:r w:rsidRPr="001B1D04">
        <w:rPr>
          <w:rFonts w:ascii="Bookman Old Style" w:hAnsi="Bookman Old Style"/>
          <w:b/>
        </w:rPr>
        <w:t>Údaje o zamestnávateľovi:</w:t>
      </w:r>
    </w:p>
    <w:p w14:paraId="45901D41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 xml:space="preserve"> </w:t>
      </w:r>
      <w:r w:rsidRPr="001B1D04">
        <w:rPr>
          <w:rFonts w:ascii="Bookman Old Style" w:hAnsi="Bookman Old Style"/>
        </w:rPr>
        <w:t>ak ide o právnickú osobu</w:t>
      </w: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</w:p>
    <w:p w14:paraId="44BF2014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B1D04">
        <w:rPr>
          <w:rFonts w:ascii="Bookman Old Style" w:hAnsi="Bookman Old Style"/>
        </w:rPr>
        <w:t>Obchodné meno a právna forma:</w:t>
      </w:r>
      <w:r w:rsidR="002C091D">
        <w:rPr>
          <w:rFonts w:ascii="Bookman Old Style" w:hAnsi="Bookman Old Sty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74EC7">
        <w:rPr>
          <w:rFonts w:ascii="Bookman Old Style" w:hAnsi="Bookman Old Style"/>
        </w:rPr>
        <w:instrText xml:space="preserve"> FORMTEXT </w:instrText>
      </w:r>
      <w:r w:rsidR="002C091D">
        <w:rPr>
          <w:rFonts w:ascii="Bookman Old Style" w:hAnsi="Bookman Old Style"/>
        </w:rPr>
      </w:r>
      <w:r w:rsidR="002C091D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2C091D">
        <w:rPr>
          <w:rFonts w:ascii="Bookman Old Style" w:hAnsi="Bookman Old Style"/>
        </w:rPr>
        <w:fldChar w:fldCharType="end"/>
      </w:r>
      <w:bookmarkEnd w:id="5"/>
    </w:p>
    <w:p w14:paraId="733E7475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B1D04">
        <w:rPr>
          <w:rFonts w:ascii="Bookman Old Style" w:hAnsi="Bookman Old Style"/>
        </w:rPr>
        <w:t>Sídlo:</w:t>
      </w:r>
      <w:r w:rsidR="002C091D">
        <w:rPr>
          <w:rFonts w:ascii="Bookman Old Style" w:hAnsi="Bookman Old Sty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74EC7">
        <w:rPr>
          <w:rFonts w:ascii="Bookman Old Style" w:hAnsi="Bookman Old Style"/>
        </w:rPr>
        <w:instrText xml:space="preserve"> FORMTEXT </w:instrText>
      </w:r>
      <w:r w:rsidR="002C091D">
        <w:rPr>
          <w:rFonts w:ascii="Bookman Old Style" w:hAnsi="Bookman Old Style"/>
        </w:rPr>
      </w:r>
      <w:r w:rsidR="002C091D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2C091D">
        <w:rPr>
          <w:rFonts w:ascii="Bookman Old Style" w:hAnsi="Bookman Old Style"/>
        </w:rPr>
        <w:fldChar w:fldCharType="end"/>
      </w:r>
      <w:bookmarkEnd w:id="6"/>
    </w:p>
    <w:p w14:paraId="3E069A80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b) </w:t>
      </w:r>
      <w:r w:rsidRPr="001B1D04">
        <w:rPr>
          <w:rFonts w:ascii="Bookman Old Style" w:hAnsi="Bookman Old Style"/>
        </w:rPr>
        <w:t>ak ide o fyzickú osobu - podnikateľa</w:t>
      </w: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</w:p>
    <w:p w14:paraId="1E61ECDB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B1D04">
        <w:rPr>
          <w:rFonts w:ascii="Bookman Old Style" w:hAnsi="Bookman Old Style"/>
        </w:rPr>
        <w:t>Meno a priezvisko:</w:t>
      </w:r>
      <w:r w:rsidR="002C091D">
        <w:rPr>
          <w:rFonts w:ascii="Bookman Old Style" w:hAnsi="Bookman Old Sty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74EC7">
        <w:rPr>
          <w:rFonts w:ascii="Bookman Old Style" w:hAnsi="Bookman Old Style"/>
        </w:rPr>
        <w:instrText xml:space="preserve"> FORMTEXT </w:instrText>
      </w:r>
      <w:r w:rsidR="002C091D">
        <w:rPr>
          <w:rFonts w:ascii="Bookman Old Style" w:hAnsi="Bookman Old Style"/>
        </w:rPr>
      </w:r>
      <w:r w:rsidR="002C091D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2C091D">
        <w:rPr>
          <w:rFonts w:ascii="Bookman Old Style" w:hAnsi="Bookman Old Style"/>
        </w:rPr>
        <w:fldChar w:fldCharType="end"/>
      </w:r>
      <w:bookmarkEnd w:id="7"/>
    </w:p>
    <w:p w14:paraId="2DC8448F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B1D04">
        <w:rPr>
          <w:rFonts w:ascii="Bookman Old Style" w:hAnsi="Bookman Old Style"/>
        </w:rPr>
        <w:t>Miesto podnikania:</w:t>
      </w:r>
      <w:r w:rsidR="002C091D">
        <w:rPr>
          <w:rFonts w:ascii="Bookman Old Style" w:hAnsi="Bookman Old Sty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74EC7">
        <w:rPr>
          <w:rFonts w:ascii="Bookman Old Style" w:hAnsi="Bookman Old Style"/>
        </w:rPr>
        <w:instrText xml:space="preserve"> FORMTEXT </w:instrText>
      </w:r>
      <w:r w:rsidR="002C091D">
        <w:rPr>
          <w:rFonts w:ascii="Bookman Old Style" w:hAnsi="Bookman Old Style"/>
        </w:rPr>
      </w:r>
      <w:r w:rsidR="002C091D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2C091D">
        <w:rPr>
          <w:rFonts w:ascii="Bookman Old Style" w:hAnsi="Bookman Old Style"/>
        </w:rPr>
        <w:fldChar w:fldCharType="end"/>
      </w:r>
      <w:bookmarkEnd w:id="8"/>
    </w:p>
    <w:p w14:paraId="76FAE1DC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11B7B2CE" w14:textId="77777777" w:rsidR="001B1D04" w:rsidRPr="001B1D04" w:rsidRDefault="001B1D04" w:rsidP="001B1D04">
      <w:pPr>
        <w:pStyle w:val="Bezriadkovania"/>
        <w:rPr>
          <w:rFonts w:ascii="Bookman Old Style" w:hAnsi="Bookman Old Style"/>
          <w:b/>
        </w:rPr>
      </w:pPr>
      <w:r w:rsidRPr="001B1D04">
        <w:rPr>
          <w:rFonts w:ascii="Bookman Old Style" w:hAnsi="Bookman Old Style"/>
          <w:b/>
        </w:rPr>
        <w:t>Údaje o zamestnancovi:</w:t>
      </w:r>
    </w:p>
    <w:p w14:paraId="4F53424E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Meno a priezvisko:</w:t>
      </w:r>
      <w:r w:rsidR="002C091D">
        <w:rPr>
          <w:rFonts w:ascii="Bookman Old Style" w:hAnsi="Bookman Old Sty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74EC7">
        <w:rPr>
          <w:rFonts w:ascii="Bookman Old Style" w:hAnsi="Bookman Old Style"/>
        </w:rPr>
        <w:instrText xml:space="preserve"> FORMTEXT </w:instrText>
      </w:r>
      <w:r w:rsidR="002C091D">
        <w:rPr>
          <w:rFonts w:ascii="Bookman Old Style" w:hAnsi="Bookman Old Style"/>
        </w:rPr>
      </w:r>
      <w:r w:rsidR="002C091D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2C091D">
        <w:rPr>
          <w:rFonts w:ascii="Bookman Old Style" w:hAnsi="Bookman Old Style"/>
        </w:rPr>
        <w:fldChar w:fldCharType="end"/>
      </w:r>
      <w:bookmarkEnd w:id="9"/>
    </w:p>
    <w:p w14:paraId="48239063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Dátum narodenia:</w:t>
      </w:r>
      <w:r w:rsidR="002C091D">
        <w:rPr>
          <w:rFonts w:ascii="Bookman Old Style" w:hAnsi="Bookman Old Sty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74EC7">
        <w:rPr>
          <w:rFonts w:ascii="Bookman Old Style" w:hAnsi="Bookman Old Style"/>
        </w:rPr>
        <w:instrText xml:space="preserve"> FORMTEXT </w:instrText>
      </w:r>
      <w:r w:rsidR="002C091D">
        <w:rPr>
          <w:rFonts w:ascii="Bookman Old Style" w:hAnsi="Bookman Old Style"/>
        </w:rPr>
      </w:r>
      <w:r w:rsidR="002C091D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2C091D">
        <w:rPr>
          <w:rFonts w:ascii="Bookman Old Style" w:hAnsi="Bookman Old Style"/>
        </w:rPr>
        <w:fldChar w:fldCharType="end"/>
      </w:r>
      <w:bookmarkEnd w:id="10"/>
    </w:p>
    <w:p w14:paraId="17670EF1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Bydlisko:</w:t>
      </w:r>
      <w:r w:rsidR="002C091D">
        <w:rPr>
          <w:rFonts w:ascii="Bookman Old Style" w:hAnsi="Bookman Old Sty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74EC7">
        <w:rPr>
          <w:rFonts w:ascii="Bookman Old Style" w:hAnsi="Bookman Old Style"/>
        </w:rPr>
        <w:instrText xml:space="preserve"> FORMTEXT </w:instrText>
      </w:r>
      <w:r w:rsidR="002C091D">
        <w:rPr>
          <w:rFonts w:ascii="Bookman Old Style" w:hAnsi="Bookman Old Style"/>
        </w:rPr>
      </w:r>
      <w:r w:rsidR="002C091D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2C091D">
        <w:rPr>
          <w:rFonts w:ascii="Bookman Old Style" w:hAnsi="Bookman Old Style"/>
        </w:rPr>
        <w:fldChar w:fldCharType="end"/>
      </w:r>
      <w:bookmarkEnd w:id="11"/>
    </w:p>
    <w:p w14:paraId="67B4F962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 xml:space="preserve">Osobné číslo: </w:t>
      </w:r>
      <w:r w:rsidR="004F60BA"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  <w:r w:rsidR="002C091D">
        <w:rPr>
          <w:rFonts w:ascii="Bookman Old Style" w:hAnsi="Bookman Old Sty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74EC7">
        <w:rPr>
          <w:rFonts w:ascii="Bookman Old Style" w:hAnsi="Bookman Old Style"/>
        </w:rPr>
        <w:instrText xml:space="preserve"> FORMTEXT </w:instrText>
      </w:r>
      <w:r w:rsidR="002C091D">
        <w:rPr>
          <w:rFonts w:ascii="Bookman Old Style" w:hAnsi="Bookman Old Style"/>
        </w:rPr>
      </w:r>
      <w:r w:rsidR="002C091D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2C091D">
        <w:rPr>
          <w:rFonts w:ascii="Bookman Old Style" w:hAnsi="Bookman Old Style"/>
        </w:rPr>
        <w:fldChar w:fldCharType="end"/>
      </w:r>
      <w:bookmarkEnd w:id="12"/>
    </w:p>
    <w:p w14:paraId="24D00988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Pracovisko:</w:t>
      </w:r>
      <w:r w:rsidR="002C091D">
        <w:rPr>
          <w:rFonts w:ascii="Bookman Old Style" w:hAnsi="Bookman Old Sty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74EC7">
        <w:rPr>
          <w:rFonts w:ascii="Bookman Old Style" w:hAnsi="Bookman Old Style"/>
        </w:rPr>
        <w:instrText xml:space="preserve"> FORMTEXT </w:instrText>
      </w:r>
      <w:r w:rsidR="002C091D">
        <w:rPr>
          <w:rFonts w:ascii="Bookman Old Style" w:hAnsi="Bookman Old Style"/>
        </w:rPr>
      </w:r>
      <w:r w:rsidR="002C091D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2C091D">
        <w:rPr>
          <w:rFonts w:ascii="Bookman Old Style" w:hAnsi="Bookman Old Style"/>
        </w:rPr>
        <w:fldChar w:fldCharType="end"/>
      </w:r>
      <w:bookmarkEnd w:id="13"/>
    </w:p>
    <w:p w14:paraId="5C0A7395" w14:textId="77777777" w:rsidR="001B1D04" w:rsidRPr="001B1D04" w:rsidRDefault="001B1D04" w:rsidP="00092388">
      <w:pPr>
        <w:pStyle w:val="Bezriadkovania"/>
        <w:ind w:right="-143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Profesia - pracovné zaradenie - posudzovaná práca:</w:t>
      </w:r>
      <w:r w:rsidR="002C091D" w:rsidRPr="00E02F45">
        <w:rPr>
          <w:rFonts w:ascii="Bookman Old Style" w:hAnsi="Bookman Old Style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C74EC7" w:rsidRPr="00E02F45">
        <w:rPr>
          <w:rFonts w:ascii="Bookman Old Style" w:hAnsi="Bookman Old Style"/>
          <w:b/>
        </w:rPr>
        <w:instrText xml:space="preserve"> FORMTEXT </w:instrText>
      </w:r>
      <w:r w:rsidR="002C091D" w:rsidRPr="00E02F45">
        <w:rPr>
          <w:rFonts w:ascii="Bookman Old Style" w:hAnsi="Bookman Old Style"/>
          <w:b/>
        </w:rPr>
      </w:r>
      <w:r w:rsidR="002C091D" w:rsidRPr="00E02F45">
        <w:rPr>
          <w:rFonts w:ascii="Bookman Old Style" w:hAnsi="Bookman Old Style"/>
          <w:b/>
        </w:rPr>
        <w:fldChar w:fldCharType="separate"/>
      </w:r>
      <w:r w:rsidR="00092388" w:rsidRPr="00E02F45">
        <w:rPr>
          <w:b/>
        </w:rPr>
        <w:t xml:space="preserve"> obsluha </w:t>
      </w:r>
      <w:r w:rsidR="007E030C" w:rsidRPr="00E02F45">
        <w:rPr>
          <w:b/>
        </w:rPr>
        <w:t>zdvíhacích zariadení a viazač bremien</w:t>
      </w:r>
      <w:r w:rsidR="002C091D" w:rsidRPr="00E02F45">
        <w:rPr>
          <w:rFonts w:ascii="Bookman Old Style" w:hAnsi="Bookman Old Style"/>
          <w:b/>
        </w:rPr>
        <w:fldChar w:fldCharType="end"/>
      </w:r>
      <w:bookmarkEnd w:id="14"/>
    </w:p>
    <w:p w14:paraId="1800F86B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Faktory práce a pracovného prostredia:</w:t>
      </w:r>
      <w:r w:rsidR="002C091D">
        <w:rPr>
          <w:rFonts w:ascii="Bookman Old Style" w:hAnsi="Bookman Old Sty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C74EC7">
        <w:rPr>
          <w:rFonts w:ascii="Bookman Old Style" w:hAnsi="Bookman Old Style"/>
        </w:rPr>
        <w:instrText xml:space="preserve"> FORMTEXT </w:instrText>
      </w:r>
      <w:r w:rsidR="002C091D">
        <w:rPr>
          <w:rFonts w:ascii="Bookman Old Style" w:hAnsi="Bookman Old Style"/>
        </w:rPr>
      </w:r>
      <w:r w:rsidR="002C091D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2C091D">
        <w:rPr>
          <w:rFonts w:ascii="Bookman Old Style" w:hAnsi="Bookman Old Style"/>
        </w:rPr>
        <w:fldChar w:fldCharType="end"/>
      </w:r>
      <w:bookmarkEnd w:id="15"/>
    </w:p>
    <w:p w14:paraId="7846D9D0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Kategória práce</w:t>
      </w:r>
      <w:r w:rsidRPr="001B1D04">
        <w:rPr>
          <w:rFonts w:ascii="Bookman Old Style" w:hAnsi="Bookman Old Style"/>
          <w:vertAlign w:val="superscript"/>
        </w:rPr>
        <w:t>1)</w:t>
      </w:r>
      <w:r w:rsidRPr="001B1D04">
        <w:rPr>
          <w:rFonts w:ascii="Bookman Old Style" w:hAnsi="Bookman Old Style"/>
        </w:rPr>
        <w:t xml:space="preserve"> pre jednotlivé faktory práce a pracovného prostredia:</w:t>
      </w:r>
      <w:r w:rsidR="002C091D">
        <w:rPr>
          <w:rFonts w:ascii="Bookman Old Style" w:hAnsi="Bookman Old Sty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C74EC7">
        <w:rPr>
          <w:rFonts w:ascii="Bookman Old Style" w:hAnsi="Bookman Old Style"/>
        </w:rPr>
        <w:instrText xml:space="preserve"> FORMTEXT </w:instrText>
      </w:r>
      <w:r w:rsidR="002C091D">
        <w:rPr>
          <w:rFonts w:ascii="Bookman Old Style" w:hAnsi="Bookman Old Style"/>
        </w:rPr>
      </w:r>
      <w:r w:rsidR="002C091D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2C091D">
        <w:rPr>
          <w:rFonts w:ascii="Bookman Old Style" w:hAnsi="Bookman Old Style"/>
        </w:rPr>
        <w:fldChar w:fldCharType="end"/>
      </w:r>
      <w:bookmarkEnd w:id="16"/>
    </w:p>
    <w:p w14:paraId="511F0290" w14:textId="77777777" w:rsid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Práca podľa osobitných predpisov:</w:t>
      </w: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  <w:r w:rsidR="002C091D">
        <w:rPr>
          <w:rFonts w:ascii="Bookman Old Style" w:hAnsi="Bookman Old Sty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C74EC7">
        <w:rPr>
          <w:rFonts w:ascii="Bookman Old Style" w:hAnsi="Bookman Old Style"/>
        </w:rPr>
        <w:instrText xml:space="preserve"> FORMTEXT </w:instrText>
      </w:r>
      <w:r w:rsidR="002C091D">
        <w:rPr>
          <w:rFonts w:ascii="Bookman Old Style" w:hAnsi="Bookman Old Style"/>
        </w:rPr>
      </w:r>
      <w:r w:rsidR="002C091D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2C091D">
        <w:rPr>
          <w:rFonts w:ascii="Bookman Old Style" w:hAnsi="Bookman Old Style"/>
        </w:rPr>
        <w:fldChar w:fldCharType="end"/>
      </w:r>
      <w:bookmarkEnd w:id="17"/>
    </w:p>
    <w:p w14:paraId="2DB22DD9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2795A803" w14:textId="77777777" w:rsidR="001B1D04" w:rsidRDefault="001B1D04" w:rsidP="001B1D04">
      <w:pPr>
        <w:pStyle w:val="Bezriadkovania"/>
        <w:rPr>
          <w:rFonts w:ascii="Bookman Old Style" w:hAnsi="Bookman Old Style"/>
          <w:b/>
        </w:rPr>
      </w:pPr>
      <w:r w:rsidRPr="001B1D04">
        <w:rPr>
          <w:rFonts w:ascii="Bookman Old Style" w:hAnsi="Bookman Old Style"/>
          <w:b/>
        </w:rPr>
        <w:t>Záver:</w:t>
      </w:r>
    </w:p>
    <w:p w14:paraId="335B4E30" w14:textId="77777777" w:rsidR="000F6E23" w:rsidRPr="001B1D04" w:rsidRDefault="000F6E23" w:rsidP="001B1D04">
      <w:pPr>
        <w:pStyle w:val="Bezriadkovania"/>
        <w:rPr>
          <w:rFonts w:ascii="Bookman Old Style" w:hAnsi="Bookman Old Style"/>
          <w:b/>
        </w:rPr>
      </w:pPr>
    </w:p>
    <w:p w14:paraId="50D34BC5" w14:textId="77777777" w:rsidR="000F6E23" w:rsidRPr="001B1D04" w:rsidRDefault="000F6E23" w:rsidP="000F6E23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 xml:space="preserve"> </w:t>
      </w:r>
      <w:r w:rsidRPr="001B1D04">
        <w:rPr>
          <w:rFonts w:ascii="Bookman Old Style" w:hAnsi="Bookman Old Style"/>
        </w:rPr>
        <w:t>Spôsobilý na výkon posudzovanej práce</w:t>
      </w: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</w:p>
    <w:p w14:paraId="550EB795" w14:textId="77777777" w:rsidR="000F6E23" w:rsidRDefault="000F6E23" w:rsidP="000F6E23">
      <w:pPr>
        <w:pStyle w:val="Bezriadkovania"/>
        <w:rPr>
          <w:rFonts w:ascii="Bookman Old Style" w:hAnsi="Bookman Old Style"/>
        </w:rPr>
      </w:pPr>
    </w:p>
    <w:p w14:paraId="30A5A200" w14:textId="77777777" w:rsidR="000F6E23" w:rsidRPr="00024387" w:rsidRDefault="000F6E23" w:rsidP="000F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024387">
        <w:rPr>
          <w:rFonts w:ascii="Times New Roman" w:hAnsi="Times New Roman"/>
          <w:color w:val="000000"/>
          <w:sz w:val="23"/>
          <w:szCs w:val="23"/>
          <w:lang w:eastAsia="sk-SK"/>
        </w:rPr>
        <w:t>b) Spôsobilý na výkon posudzovanej práce s dočasným obmedzením</w:t>
      </w:r>
      <w:r w:rsidRPr="00024387">
        <w:rPr>
          <w:rFonts w:ascii="Times New Roman" w:hAnsi="Times New Roman"/>
          <w:color w:val="000000"/>
          <w:sz w:val="16"/>
          <w:szCs w:val="16"/>
          <w:lang w:eastAsia="sk-SK"/>
        </w:rPr>
        <w:t>*</w:t>
      </w:r>
      <w:r w:rsidRPr="00024387">
        <w:rPr>
          <w:rFonts w:ascii="Times New Roman" w:hAnsi="Times New Roman"/>
          <w:color w:val="000000"/>
          <w:sz w:val="23"/>
          <w:szCs w:val="23"/>
          <w:lang w:eastAsia="sk-SK"/>
        </w:rPr>
        <w:t xml:space="preserve">) </w:t>
      </w:r>
    </w:p>
    <w:p w14:paraId="5D44AFCB" w14:textId="77777777" w:rsidR="000F6E23" w:rsidRPr="00024387" w:rsidRDefault="000F6E23" w:rsidP="000F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</w:p>
    <w:p w14:paraId="2F18D7C3" w14:textId="77777777" w:rsidR="000F6E23" w:rsidRPr="00024387" w:rsidRDefault="000F6E23" w:rsidP="000F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024387">
        <w:rPr>
          <w:rFonts w:ascii="Times New Roman" w:hAnsi="Times New Roman"/>
          <w:color w:val="000000"/>
          <w:sz w:val="23"/>
          <w:szCs w:val="23"/>
          <w:lang w:eastAsia="sk-SK"/>
        </w:rPr>
        <w:t xml:space="preserve">.............................................................................................................. </w:t>
      </w:r>
    </w:p>
    <w:p w14:paraId="671A2596" w14:textId="77777777" w:rsidR="000F6E23" w:rsidRPr="00024387" w:rsidRDefault="000F6E23" w:rsidP="000F6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024387">
        <w:rPr>
          <w:rFonts w:ascii="Times New Roman" w:hAnsi="Times New Roman"/>
          <w:color w:val="000000"/>
          <w:lang w:eastAsia="sk-SK"/>
        </w:rPr>
        <w:t xml:space="preserve">(uviesť pracovné operácie, ktoré nemôže vykonávať alebo zdraviu škodlivé faktory práce a pracovného prostredia, ktorým nemôže byť vystavený a časové obmedzenie) </w:t>
      </w:r>
    </w:p>
    <w:p w14:paraId="7120CBD9" w14:textId="77777777" w:rsidR="000F6E23" w:rsidRDefault="000F6E23" w:rsidP="000F6E23">
      <w:pPr>
        <w:pStyle w:val="Bezriadkovania"/>
        <w:rPr>
          <w:rFonts w:ascii="Bookman Old Style" w:hAnsi="Bookman Old Style"/>
        </w:rPr>
      </w:pPr>
    </w:p>
    <w:p w14:paraId="1239344D" w14:textId="77777777" w:rsidR="000F6E23" w:rsidRDefault="000F6E23" w:rsidP="000F6E23">
      <w:pPr>
        <w:pStyle w:val="Bezriadkovania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1B1D04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  <w:r w:rsidRPr="001B1D04">
        <w:rPr>
          <w:rFonts w:ascii="Bookman Old Style" w:hAnsi="Bookman Old Style"/>
        </w:rPr>
        <w:t>Dlhodobo nespôsobilý na výkon posudzovanej práce</w:t>
      </w: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</w:p>
    <w:p w14:paraId="37983A2D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65FC9FC5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278A3716" w14:textId="77777777" w:rsidR="00860A2D" w:rsidRDefault="00860A2D" w:rsidP="001B1D04">
      <w:pPr>
        <w:pStyle w:val="Bezriadkovania"/>
        <w:rPr>
          <w:rFonts w:ascii="Bookman Old Style" w:hAnsi="Bookman Old Style"/>
        </w:rPr>
      </w:pPr>
    </w:p>
    <w:p w14:paraId="7C701DC1" w14:textId="77777777" w:rsidR="000F6E23" w:rsidRDefault="000F6E23" w:rsidP="001B1D04">
      <w:pPr>
        <w:pStyle w:val="Bezriadkovania"/>
        <w:rPr>
          <w:rFonts w:ascii="Bookman Old Style" w:hAnsi="Bookman Old Style"/>
        </w:rPr>
      </w:pPr>
    </w:p>
    <w:p w14:paraId="7432825A" w14:textId="77777777" w:rsidR="000F6E23" w:rsidRDefault="000F6E23" w:rsidP="001B1D04">
      <w:pPr>
        <w:pStyle w:val="Bezriadkovania"/>
        <w:rPr>
          <w:rFonts w:ascii="Bookman Old Style" w:hAnsi="Bookman Old Style"/>
        </w:rPr>
      </w:pPr>
    </w:p>
    <w:p w14:paraId="50BF9FAB" w14:textId="77777777" w:rsidR="000F6E23" w:rsidRDefault="000F6E23" w:rsidP="001B1D04">
      <w:pPr>
        <w:pStyle w:val="Bezriadkovania"/>
        <w:rPr>
          <w:rFonts w:ascii="Bookman Old Style" w:hAnsi="Bookman Old Style"/>
        </w:rPr>
      </w:pPr>
    </w:p>
    <w:p w14:paraId="625D4F64" w14:textId="77777777" w:rsidR="00860A2D" w:rsidRDefault="00860A2D" w:rsidP="001B1D04">
      <w:pPr>
        <w:pStyle w:val="Bezriadkovania"/>
        <w:rPr>
          <w:rFonts w:ascii="Bookman Old Style" w:hAnsi="Bookman Old Style"/>
        </w:rPr>
      </w:pPr>
    </w:p>
    <w:p w14:paraId="30BB9B3A" w14:textId="77777777" w:rsidR="001B1D04" w:rsidRDefault="001B1D04" w:rsidP="001B1D04">
      <w:pPr>
        <w:pStyle w:val="Bezriadkovania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</w:t>
      </w:r>
    </w:p>
    <w:p w14:paraId="283EC921" w14:textId="77777777" w:rsidR="001B1D04" w:rsidRPr="001B1D04" w:rsidRDefault="001B1D04" w:rsidP="001B1D04">
      <w:pPr>
        <w:pStyle w:val="Bezriadkovania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         </w:t>
      </w:r>
      <w:r w:rsidRPr="001B1D04">
        <w:rPr>
          <w:rFonts w:ascii="Bookman Old Style" w:hAnsi="Bookman Old Style"/>
          <w:sz w:val="18"/>
          <w:szCs w:val="18"/>
        </w:rPr>
        <w:t xml:space="preserve">odtlačok pečiatky s uvedením špecializácie lekára </w:t>
      </w:r>
    </w:p>
    <w:p w14:paraId="0BB6AE4A" w14:textId="77777777" w:rsidR="001B1D04" w:rsidRPr="001B1D04" w:rsidRDefault="001B1D04" w:rsidP="001B1D04">
      <w:pPr>
        <w:pStyle w:val="Bezriadkovania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      </w:t>
      </w:r>
      <w:r w:rsidRPr="001B1D04">
        <w:rPr>
          <w:rFonts w:ascii="Bookman Old Style" w:hAnsi="Bookman Old Style"/>
          <w:sz w:val="18"/>
          <w:szCs w:val="18"/>
        </w:rPr>
        <w:t xml:space="preserve">a podpis lekára vykonávajúceho lekársku preventívnu </w:t>
      </w:r>
    </w:p>
    <w:p w14:paraId="7A49024E" w14:textId="77777777" w:rsidR="001B1D04" w:rsidRDefault="001B1D04" w:rsidP="001B1D04">
      <w:pPr>
        <w:pStyle w:val="Bezriadkovania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</w:t>
      </w:r>
      <w:r w:rsidRPr="001B1D04">
        <w:rPr>
          <w:rFonts w:ascii="Bookman Old Style" w:hAnsi="Bookman Old Style"/>
          <w:sz w:val="18"/>
          <w:szCs w:val="18"/>
        </w:rPr>
        <w:t>prehliadku vo vzťahu k práci</w:t>
      </w:r>
    </w:p>
    <w:p w14:paraId="5DEA57BB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Dátum:</w:t>
      </w:r>
    </w:p>
    <w:p w14:paraId="02348245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337642AC" w14:textId="77777777" w:rsidR="001B1D04" w:rsidRDefault="001B1D04" w:rsidP="004F60BA">
      <w:pPr>
        <w:pStyle w:val="Bezriadkovania"/>
        <w:tabs>
          <w:tab w:val="left" w:pos="368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 Nehodiace sa prečiarknite.</w:t>
      </w:r>
      <w:r w:rsidR="004F60BA">
        <w:rPr>
          <w:rFonts w:ascii="Bookman Old Style" w:hAnsi="Bookman Old Style"/>
        </w:rPr>
        <w:tab/>
      </w:r>
    </w:p>
    <w:p w14:paraId="5AE87D67" w14:textId="77777777" w:rsidR="00C16B1E" w:rsidRDefault="00C16B1E" w:rsidP="00C16B1E">
      <w:pPr>
        <w:rPr>
          <w:sz w:val="16"/>
          <w:szCs w:val="16"/>
        </w:rPr>
      </w:pPr>
    </w:p>
    <w:p w14:paraId="241FBCC0" w14:textId="77777777" w:rsidR="00336506" w:rsidRDefault="00336506" w:rsidP="00C16B1E">
      <w:pPr>
        <w:rPr>
          <w:sz w:val="16"/>
          <w:szCs w:val="16"/>
        </w:rPr>
      </w:pPr>
    </w:p>
    <w:p w14:paraId="7098CD8A" w14:textId="77777777" w:rsidR="00336506" w:rsidRDefault="00336506" w:rsidP="00C16B1E">
      <w:pPr>
        <w:rPr>
          <w:sz w:val="16"/>
          <w:szCs w:val="16"/>
        </w:rPr>
      </w:pPr>
    </w:p>
    <w:p w14:paraId="31122563" w14:textId="77777777" w:rsidR="00C16B1E" w:rsidRDefault="00C16B1E" w:rsidP="00C16B1E">
      <w:pPr>
        <w:rPr>
          <w:sz w:val="16"/>
          <w:szCs w:val="16"/>
        </w:rPr>
      </w:pPr>
      <w:r>
        <w:rPr>
          <w:sz w:val="16"/>
          <w:szCs w:val="16"/>
        </w:rPr>
        <w:t xml:space="preserve">Doplňte hlavičku firmy : </w:t>
      </w:r>
    </w:p>
    <w:p w14:paraId="2031235B" w14:textId="77777777" w:rsidR="00C16B1E" w:rsidRDefault="00C16B1E" w:rsidP="00C16B1E">
      <w:pPr>
        <w:rPr>
          <w:sz w:val="16"/>
          <w:szCs w:val="16"/>
        </w:rPr>
      </w:pPr>
    </w:p>
    <w:p w14:paraId="18260C1D" w14:textId="77777777" w:rsidR="00336506" w:rsidRDefault="00336506" w:rsidP="00C16B1E">
      <w:pPr>
        <w:rPr>
          <w:sz w:val="16"/>
          <w:szCs w:val="16"/>
        </w:rPr>
      </w:pPr>
    </w:p>
    <w:p w14:paraId="06AB74E7" w14:textId="77777777" w:rsidR="00336506" w:rsidRDefault="00336506" w:rsidP="00C16B1E">
      <w:pPr>
        <w:rPr>
          <w:sz w:val="16"/>
          <w:szCs w:val="16"/>
        </w:rPr>
      </w:pPr>
    </w:p>
    <w:p w14:paraId="7AB07684" w14:textId="77777777" w:rsidR="00336506" w:rsidRDefault="00336506" w:rsidP="00C16B1E">
      <w:pPr>
        <w:rPr>
          <w:sz w:val="16"/>
          <w:szCs w:val="16"/>
        </w:rPr>
      </w:pPr>
    </w:p>
    <w:p w14:paraId="5EBF936C" w14:textId="77777777" w:rsidR="00336506" w:rsidRDefault="00336506" w:rsidP="00C16B1E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15"/>
        <w:tblW w:w="100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31"/>
      </w:tblGrid>
      <w:tr w:rsidR="00C16B1E" w:rsidRPr="00850310" w14:paraId="4711017C" w14:textId="77777777" w:rsidTr="00204993">
        <w:trPr>
          <w:trHeight w:val="416"/>
        </w:trPr>
        <w:tc>
          <w:tcPr>
            <w:tcW w:w="10031" w:type="dxa"/>
            <w:shd w:val="clear" w:color="auto" w:fill="E0E0E0"/>
          </w:tcPr>
          <w:p w14:paraId="76877E9B" w14:textId="77777777" w:rsidR="00C16B1E" w:rsidRPr="00850310" w:rsidRDefault="00C16B1E" w:rsidP="00204993">
            <w:pPr>
              <w:jc w:val="center"/>
              <w:rPr>
                <w:sz w:val="14"/>
                <w:szCs w:val="14"/>
              </w:rPr>
            </w:pPr>
            <w:r>
              <w:rPr>
                <w:b/>
              </w:rPr>
              <w:t>Údaje o odbornej</w:t>
            </w:r>
            <w:r w:rsidRPr="00C10A10">
              <w:rPr>
                <w:b/>
              </w:rPr>
              <w:t xml:space="preserve"> </w:t>
            </w:r>
            <w:r>
              <w:rPr>
                <w:b/>
              </w:rPr>
              <w:t>praxi</w:t>
            </w:r>
            <w:r w:rsidRPr="00C10A10">
              <w:rPr>
                <w:b/>
              </w:rPr>
              <w:t>:</w:t>
            </w:r>
          </w:p>
        </w:tc>
      </w:tr>
      <w:tr w:rsidR="00C16B1E" w:rsidRPr="00EA3DF0" w14:paraId="58398F55" w14:textId="77777777" w:rsidTr="00204993">
        <w:trPr>
          <w:trHeight w:val="4236"/>
        </w:trPr>
        <w:tc>
          <w:tcPr>
            <w:tcW w:w="10031" w:type="dxa"/>
          </w:tcPr>
          <w:p w14:paraId="7272D194" w14:textId="77777777" w:rsidR="00C16B1E" w:rsidRDefault="00C16B1E" w:rsidP="00204993">
            <w:pPr>
              <w:rPr>
                <w:sz w:val="20"/>
              </w:rPr>
            </w:pPr>
          </w:p>
          <w:p w14:paraId="39DF0B4F" w14:textId="77777777" w:rsidR="00C16B1E" w:rsidRDefault="00481425" w:rsidP="00204993">
            <w:pPr>
              <w:rPr>
                <w:sz w:val="20"/>
              </w:rPr>
            </w:pPr>
            <w:r>
              <w:rPr>
                <w:sz w:val="20"/>
              </w:rPr>
              <w:t xml:space="preserve">Pán (pani) </w:t>
            </w:r>
            <w:r w:rsidR="00C16B1E">
              <w:rPr>
                <w:sz w:val="20"/>
              </w:rPr>
              <w:t xml:space="preserve"> ..............................................................narodený</w:t>
            </w:r>
            <w:r>
              <w:rPr>
                <w:sz w:val="20"/>
              </w:rPr>
              <w:t xml:space="preserve"> (á)</w:t>
            </w:r>
            <w:r w:rsidR="00C16B1E">
              <w:rPr>
                <w:sz w:val="20"/>
              </w:rPr>
              <w:t xml:space="preserve"> ....................</w:t>
            </w:r>
            <w:r w:rsidR="00C16B1E" w:rsidRPr="003E3486">
              <w:rPr>
                <w:sz w:val="20"/>
              </w:rPr>
              <w:t xml:space="preserve"> vykonal</w:t>
            </w:r>
            <w:r>
              <w:rPr>
                <w:sz w:val="20"/>
              </w:rPr>
              <w:t>(a) u nás</w:t>
            </w:r>
            <w:r w:rsidR="00C16B1E" w:rsidRPr="003E3486">
              <w:rPr>
                <w:sz w:val="20"/>
              </w:rPr>
              <w:t xml:space="preserve"> predpísanú odbornú </w:t>
            </w:r>
          </w:p>
          <w:p w14:paraId="3CC1A8F2" w14:textId="77777777" w:rsidR="00C16B1E" w:rsidRPr="003E3486" w:rsidRDefault="00C16B1E" w:rsidP="00204993">
            <w:pPr>
              <w:rPr>
                <w:sz w:val="20"/>
              </w:rPr>
            </w:pPr>
            <w:r>
              <w:rPr>
                <w:sz w:val="20"/>
              </w:rPr>
              <w:t xml:space="preserve">prax </w:t>
            </w:r>
            <w:r w:rsidRPr="003E3486">
              <w:rPr>
                <w:sz w:val="20"/>
              </w:rPr>
              <w:t>na</w:t>
            </w:r>
            <w:r>
              <w:rPr>
                <w:sz w:val="20"/>
              </w:rPr>
              <w:t xml:space="preserve"> zariadení .....................................................................................................</w:t>
            </w:r>
            <w:r w:rsidR="00481425">
              <w:rPr>
                <w:sz w:val="20"/>
              </w:rPr>
              <w:t>.....</w:t>
            </w:r>
            <w:r>
              <w:rPr>
                <w:sz w:val="20"/>
              </w:rPr>
              <w:t>.........................................</w:t>
            </w:r>
          </w:p>
          <w:p w14:paraId="6C7B1E2F" w14:textId="77777777" w:rsidR="0025396A" w:rsidRDefault="00C16B1E" w:rsidP="00204993">
            <w:pPr>
              <w:spacing w:line="360" w:lineRule="auto"/>
              <w:rPr>
                <w:sz w:val="20"/>
              </w:rPr>
            </w:pPr>
            <w:r w:rsidRPr="003E3486">
              <w:rPr>
                <w:sz w:val="20"/>
              </w:rPr>
              <w:t>V dobe od</w:t>
            </w:r>
            <w:r>
              <w:rPr>
                <w:sz w:val="20"/>
              </w:rPr>
              <w:t xml:space="preserve"> </w:t>
            </w:r>
            <w:r w:rsidRPr="003E3486">
              <w:rPr>
                <w:sz w:val="20"/>
              </w:rPr>
              <w:t>.........</w:t>
            </w:r>
            <w:r>
              <w:rPr>
                <w:sz w:val="20"/>
              </w:rPr>
              <w:t>........</w:t>
            </w:r>
            <w:r w:rsidRPr="003E3486">
              <w:rPr>
                <w:sz w:val="20"/>
              </w:rPr>
              <w:t>....</w:t>
            </w:r>
            <w:r>
              <w:rPr>
                <w:sz w:val="20"/>
              </w:rPr>
              <w:t xml:space="preserve"> </w:t>
            </w:r>
            <w:r w:rsidRPr="003E3486">
              <w:rPr>
                <w:sz w:val="20"/>
              </w:rPr>
              <w:t>do</w:t>
            </w:r>
            <w:r>
              <w:rPr>
                <w:sz w:val="20"/>
              </w:rPr>
              <w:t xml:space="preserve"> </w:t>
            </w:r>
            <w:r w:rsidRPr="003E3486">
              <w:rPr>
                <w:sz w:val="20"/>
              </w:rPr>
              <w:t>.</w:t>
            </w:r>
            <w:r>
              <w:rPr>
                <w:sz w:val="20"/>
              </w:rPr>
              <w:t>......</w:t>
            </w:r>
            <w:r w:rsidRPr="003E3486">
              <w:rPr>
                <w:sz w:val="20"/>
              </w:rPr>
              <w:t>...............</w:t>
            </w:r>
            <w:r>
              <w:rPr>
                <w:sz w:val="20"/>
              </w:rPr>
              <w:t xml:space="preserve"> </w:t>
            </w:r>
            <w:r w:rsidRPr="003E3486">
              <w:rPr>
                <w:sz w:val="20"/>
              </w:rPr>
              <w:t>v</w:t>
            </w:r>
            <w:r>
              <w:rPr>
                <w:sz w:val="20"/>
              </w:rPr>
              <w:t> </w:t>
            </w:r>
            <w:r w:rsidRPr="003E3486">
              <w:rPr>
                <w:sz w:val="20"/>
              </w:rPr>
              <w:t>organizáci</w:t>
            </w:r>
            <w:r>
              <w:rPr>
                <w:sz w:val="20"/>
              </w:rPr>
              <w:t xml:space="preserve">i </w:t>
            </w:r>
            <w:r w:rsidRPr="003E3486">
              <w:rPr>
                <w:sz w:val="20"/>
              </w:rPr>
              <w:t>.......................................................</w:t>
            </w:r>
            <w:r>
              <w:rPr>
                <w:sz w:val="20"/>
              </w:rPr>
              <w:t>..............................</w:t>
            </w:r>
            <w:r w:rsidR="0025396A">
              <w:rPr>
                <w:sz w:val="20"/>
              </w:rPr>
              <w:t>..</w:t>
            </w:r>
            <w:r>
              <w:rPr>
                <w:sz w:val="20"/>
              </w:rPr>
              <w:t>.</w:t>
            </w:r>
            <w:r w:rsidRPr="003E3486">
              <w:rPr>
                <w:sz w:val="20"/>
              </w:rPr>
              <w:t xml:space="preserve"> </w:t>
            </w:r>
            <w:r w:rsidR="0025396A">
              <w:rPr>
                <w:sz w:val="20"/>
              </w:rPr>
              <w:t xml:space="preserve">             </w:t>
            </w:r>
          </w:p>
          <w:p w14:paraId="4A41DBD9" w14:textId="77777777" w:rsidR="00C16B1E" w:rsidRDefault="00C16B1E" w:rsidP="00204993">
            <w:pPr>
              <w:spacing w:line="360" w:lineRule="auto"/>
              <w:rPr>
                <w:sz w:val="20"/>
              </w:rPr>
            </w:pPr>
            <w:r w:rsidRPr="003E3486">
              <w:rPr>
                <w:sz w:val="20"/>
              </w:rPr>
              <w:t>pod dozorom</w:t>
            </w:r>
            <w:r>
              <w:rPr>
                <w:sz w:val="20"/>
              </w:rPr>
              <w:t xml:space="preserve"> </w:t>
            </w:r>
            <w:r w:rsidRPr="003E3486">
              <w:rPr>
                <w:sz w:val="20"/>
              </w:rPr>
              <w:t>.................................................</w:t>
            </w:r>
            <w:r>
              <w:rPr>
                <w:sz w:val="20"/>
              </w:rPr>
              <w:t>...............</w:t>
            </w:r>
          </w:p>
          <w:p w14:paraId="5B9BE787" w14:textId="77777777" w:rsidR="00C16B1E" w:rsidRDefault="00C16B1E" w:rsidP="00204993">
            <w:pPr>
              <w:spacing w:line="360" w:lineRule="auto"/>
              <w:rPr>
                <w:sz w:val="20"/>
              </w:rPr>
            </w:pPr>
            <w:r w:rsidRPr="003E3486">
              <w:rPr>
                <w:sz w:val="20"/>
              </w:rPr>
              <w:t>a</w:t>
            </w:r>
            <w:r w:rsidR="00481425">
              <w:rPr>
                <w:sz w:val="20"/>
              </w:rPr>
              <w:t> </w:t>
            </w:r>
            <w:r w:rsidRPr="003E3486">
              <w:rPr>
                <w:sz w:val="20"/>
              </w:rPr>
              <w:t>preukázal</w:t>
            </w:r>
            <w:r w:rsidR="00481425">
              <w:rPr>
                <w:sz w:val="20"/>
              </w:rPr>
              <w:t>(a)</w:t>
            </w:r>
            <w:r w:rsidRPr="003E3486">
              <w:rPr>
                <w:sz w:val="20"/>
              </w:rPr>
              <w:t xml:space="preserve"> potrebné schopnosti a spoľahlivosť.</w:t>
            </w:r>
          </w:p>
          <w:p w14:paraId="070DFBC4" w14:textId="77777777" w:rsidR="00C16B1E" w:rsidRDefault="00C16B1E" w:rsidP="00204993">
            <w:pPr>
              <w:spacing w:line="360" w:lineRule="auto"/>
              <w:rPr>
                <w:sz w:val="20"/>
              </w:rPr>
            </w:pPr>
          </w:p>
          <w:p w14:paraId="3E8039E3" w14:textId="77777777" w:rsidR="00C16B1E" w:rsidRPr="00EA3DF0" w:rsidRDefault="00C16B1E" w:rsidP="0020499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(Odborná prax musí trvať min 1 mesiac)</w:t>
            </w:r>
          </w:p>
        </w:tc>
      </w:tr>
    </w:tbl>
    <w:p w14:paraId="333C8FDD" w14:textId="77777777" w:rsidR="00C16B1E" w:rsidRDefault="00C16B1E" w:rsidP="00C16B1E">
      <w:pPr>
        <w:rPr>
          <w:sz w:val="24"/>
          <w:szCs w:val="24"/>
        </w:rPr>
      </w:pPr>
    </w:p>
    <w:p w14:paraId="3567DEE9" w14:textId="77777777" w:rsidR="00336506" w:rsidRDefault="00336506" w:rsidP="00C16B1E">
      <w:pPr>
        <w:rPr>
          <w:sz w:val="24"/>
          <w:szCs w:val="24"/>
        </w:rPr>
      </w:pPr>
    </w:p>
    <w:p w14:paraId="6CDF7160" w14:textId="77777777" w:rsidR="00C16B1E" w:rsidRPr="007C0BCC" w:rsidRDefault="00C16B1E" w:rsidP="00C16B1E">
      <w:pPr>
        <w:rPr>
          <w:sz w:val="24"/>
          <w:szCs w:val="24"/>
        </w:rPr>
      </w:pPr>
      <w:r w:rsidRPr="007C0BCC">
        <w:rPr>
          <w:sz w:val="24"/>
          <w:szCs w:val="24"/>
        </w:rPr>
        <w:t>V ............................... dňa ....................................</w:t>
      </w:r>
    </w:p>
    <w:p w14:paraId="530D5CD2" w14:textId="77777777" w:rsidR="00C16B1E" w:rsidRDefault="00C16B1E" w:rsidP="00C16B1E">
      <w:pPr>
        <w:rPr>
          <w:b/>
          <w:sz w:val="24"/>
          <w:szCs w:val="24"/>
        </w:rPr>
      </w:pPr>
    </w:p>
    <w:p w14:paraId="42AEC253" w14:textId="77777777" w:rsidR="00C16B1E" w:rsidRDefault="00C16B1E" w:rsidP="00C16B1E">
      <w:pPr>
        <w:rPr>
          <w:b/>
          <w:sz w:val="24"/>
          <w:szCs w:val="24"/>
        </w:rPr>
      </w:pPr>
    </w:p>
    <w:p w14:paraId="4561C26B" w14:textId="77777777" w:rsidR="00481425" w:rsidRDefault="00481425" w:rsidP="00C16B1E">
      <w:pPr>
        <w:rPr>
          <w:b/>
          <w:sz w:val="24"/>
          <w:szCs w:val="24"/>
        </w:rPr>
      </w:pPr>
    </w:p>
    <w:p w14:paraId="526C5BA9" w14:textId="77777777" w:rsidR="00C16B1E" w:rsidRDefault="00C16B1E" w:rsidP="00C16B1E">
      <w:pPr>
        <w:pStyle w:val="Bezriadkovania"/>
        <w:tabs>
          <w:tab w:val="left" w:pos="3686"/>
        </w:tabs>
        <w:ind w:left="3686"/>
        <w:rPr>
          <w:rFonts w:ascii="Bookman Old Style" w:hAnsi="Bookman Old Style"/>
        </w:rPr>
      </w:pPr>
      <w:r w:rsidRPr="007C0BCC">
        <w:rPr>
          <w:sz w:val="16"/>
          <w:szCs w:val="16"/>
        </w:rPr>
        <w:t>pečiatka a podpis štatutárneho zástupcu organizácie</w:t>
      </w:r>
    </w:p>
    <w:sectPr w:rsidR="00C16B1E" w:rsidSect="00092388">
      <w:footerReference w:type="default" r:id="rId7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1430" w14:textId="77777777" w:rsidR="001A3576" w:rsidRDefault="001A3576" w:rsidP="001B1D04">
      <w:pPr>
        <w:spacing w:after="0" w:line="240" w:lineRule="auto"/>
      </w:pPr>
      <w:r>
        <w:separator/>
      </w:r>
    </w:p>
  </w:endnote>
  <w:endnote w:type="continuationSeparator" w:id="0">
    <w:p w14:paraId="1501B25A" w14:textId="77777777" w:rsidR="001A3576" w:rsidRDefault="001A3576" w:rsidP="001B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7AF6" w14:textId="77777777" w:rsidR="001B1D04" w:rsidRPr="001B1D04" w:rsidRDefault="001B1D04" w:rsidP="001B1D04">
    <w:pPr>
      <w:pStyle w:val="Pta"/>
      <w:tabs>
        <w:tab w:val="left" w:pos="1048"/>
      </w:tabs>
      <w:rPr>
        <w:rFonts w:ascii="Bookman Old Style" w:hAnsi="Bookman Old Style"/>
        <w:sz w:val="18"/>
        <w:szCs w:val="18"/>
      </w:rPr>
    </w:pPr>
    <w:r w:rsidRPr="001B1D04">
      <w:rPr>
        <w:rFonts w:ascii="Bookman Old Style" w:hAnsi="Bookman Old Style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A861" w14:textId="77777777" w:rsidR="001A3576" w:rsidRDefault="001A3576" w:rsidP="001B1D04">
      <w:pPr>
        <w:spacing w:after="0" w:line="240" w:lineRule="auto"/>
      </w:pPr>
      <w:r>
        <w:separator/>
      </w:r>
    </w:p>
  </w:footnote>
  <w:footnote w:type="continuationSeparator" w:id="0">
    <w:p w14:paraId="46A7D961" w14:textId="77777777" w:rsidR="001A3576" w:rsidRDefault="001A3576" w:rsidP="001B1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LxALmgczodILwnRtex4yYiIgJVmdpUPeVxN3jgs2gp0IgNUhaMKTsrh+nwcYr04muF2JeFTZDd+rrPgRaLVa6g==" w:salt="JNCAOjoMWacWRYpxhSct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80D"/>
    <w:rsid w:val="00092388"/>
    <w:rsid w:val="000F6E23"/>
    <w:rsid w:val="00114E6C"/>
    <w:rsid w:val="00173A09"/>
    <w:rsid w:val="001A3576"/>
    <w:rsid w:val="001B1D04"/>
    <w:rsid w:val="001C11A6"/>
    <w:rsid w:val="001E0773"/>
    <w:rsid w:val="002046F3"/>
    <w:rsid w:val="00226AB2"/>
    <w:rsid w:val="0025396A"/>
    <w:rsid w:val="002C091D"/>
    <w:rsid w:val="00321247"/>
    <w:rsid w:val="00336506"/>
    <w:rsid w:val="003D27DE"/>
    <w:rsid w:val="00481425"/>
    <w:rsid w:val="004A3159"/>
    <w:rsid w:val="004F60BA"/>
    <w:rsid w:val="005B5C10"/>
    <w:rsid w:val="00654730"/>
    <w:rsid w:val="006D7F2B"/>
    <w:rsid w:val="007602D4"/>
    <w:rsid w:val="007E030C"/>
    <w:rsid w:val="007E7D15"/>
    <w:rsid w:val="008204DA"/>
    <w:rsid w:val="00860A2D"/>
    <w:rsid w:val="008B080D"/>
    <w:rsid w:val="00AC49D1"/>
    <w:rsid w:val="00BB372C"/>
    <w:rsid w:val="00BC55E1"/>
    <w:rsid w:val="00BF66A7"/>
    <w:rsid w:val="00C16B1E"/>
    <w:rsid w:val="00C74EC7"/>
    <w:rsid w:val="00D36CD0"/>
    <w:rsid w:val="00DE5422"/>
    <w:rsid w:val="00DF4BE2"/>
    <w:rsid w:val="00E02F45"/>
    <w:rsid w:val="00E61C2B"/>
    <w:rsid w:val="00EA503E"/>
    <w:rsid w:val="00F64BC0"/>
    <w:rsid w:val="00F7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4248"/>
  <w15:docId w15:val="{332FE1EC-AE45-4572-B537-F03CE45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6AB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B1D04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rsid w:val="001B1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B1D04"/>
  </w:style>
  <w:style w:type="paragraph" w:styleId="Pta">
    <w:name w:val="footer"/>
    <w:basedOn w:val="Normlny"/>
    <w:link w:val="PtaChar"/>
    <w:uiPriority w:val="99"/>
    <w:semiHidden/>
    <w:unhideWhenUsed/>
    <w:rsid w:val="001B1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B1D04"/>
  </w:style>
  <w:style w:type="paragraph" w:customStyle="1" w:styleId="Default">
    <w:name w:val="Default"/>
    <w:rsid w:val="00C16B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bo&#353;%20Nov&#225;k\AppData\Local\Microsoft\Windows\Temporary%20Internet%20Files\Content.Outlook\Q4EXLTLY\LP_kuric_2017_podla_355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5C74-667C-444E-9197-A6FF0EF9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LP_kuric_2017_podla_355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Novák</dc:creator>
  <cp:lastModifiedBy>Ľubomír Novák</cp:lastModifiedBy>
  <cp:revision>10</cp:revision>
  <cp:lastPrinted>2017-06-24T12:44:00Z</cp:lastPrinted>
  <dcterms:created xsi:type="dcterms:W3CDTF">2017-09-10T08:39:00Z</dcterms:created>
  <dcterms:modified xsi:type="dcterms:W3CDTF">2021-06-08T15:50:00Z</dcterms:modified>
</cp:coreProperties>
</file>